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6CB5" w14:textId="0FFF0FB2" w:rsidR="00056FE3" w:rsidRDefault="00056FE3">
      <w:r w:rsidRPr="009719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011A0" wp14:editId="13D96EB2">
                <wp:simplePos x="0" y="0"/>
                <wp:positionH relativeFrom="column">
                  <wp:posOffset>4215740</wp:posOffset>
                </wp:positionH>
                <wp:positionV relativeFrom="paragraph">
                  <wp:posOffset>19965</wp:posOffset>
                </wp:positionV>
                <wp:extent cx="2351315" cy="1048385"/>
                <wp:effectExtent l="0" t="0" r="0" b="0"/>
                <wp:wrapNone/>
                <wp:docPr id="5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1315" cy="1048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C941C" w14:textId="77777777" w:rsidR="00A4645B" w:rsidRDefault="00A4645B" w:rsidP="00A464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Honorarskjema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011A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31.95pt;margin-top:1.55pt;width:185.15pt;height:8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" filled="f" stroked="f">
                <o:lock v:ext="edit" shapetype="t"/>
                <v:textbox>
                  <w:txbxContent>
                    <w:p w14:paraId="372C941C" w14:textId="77777777" w:rsidR="00A4645B" w:rsidRDefault="00A4645B" w:rsidP="00A464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Honorarskjema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15B4466A" wp14:editId="1BC8A503">
            <wp:simplePos x="0" y="0"/>
            <wp:positionH relativeFrom="column">
              <wp:posOffset>4867926</wp:posOffset>
            </wp:positionH>
            <wp:positionV relativeFrom="paragraph">
              <wp:posOffset>1148072</wp:posOffset>
            </wp:positionV>
            <wp:extent cx="1905635" cy="103251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969"/>
      </w:tblGrid>
      <w:tr w:rsidR="00056FE3" w14:paraId="75947DA2" w14:textId="77777777" w:rsidTr="00056FE3">
        <w:tc>
          <w:tcPr>
            <w:tcW w:w="2122" w:type="dxa"/>
          </w:tcPr>
          <w:p w14:paraId="20502C37" w14:textId="0DF2A293" w:rsidR="00056FE3" w:rsidRDefault="00056FE3" w:rsidP="004E0AD7">
            <w:pPr>
              <w:rPr>
                <w:noProof/>
              </w:rPr>
            </w:pPr>
            <w:r>
              <w:t>Navn:</w:t>
            </w:r>
          </w:p>
        </w:tc>
        <w:tc>
          <w:tcPr>
            <w:tcW w:w="3969" w:type="dxa"/>
          </w:tcPr>
          <w:p w14:paraId="3EBD0C7A" w14:textId="77777777" w:rsidR="00056FE3" w:rsidRDefault="00056FE3" w:rsidP="004E0AD7">
            <w:pPr>
              <w:rPr>
                <w:noProof/>
              </w:rPr>
            </w:pPr>
          </w:p>
        </w:tc>
      </w:tr>
      <w:tr w:rsidR="00056FE3" w14:paraId="755B68D9" w14:textId="77777777" w:rsidTr="00056FE3">
        <w:tc>
          <w:tcPr>
            <w:tcW w:w="2122" w:type="dxa"/>
          </w:tcPr>
          <w:p w14:paraId="5CA49D78" w14:textId="30538E49" w:rsidR="00056FE3" w:rsidRDefault="00056FE3" w:rsidP="00056FE3">
            <w:pPr>
              <w:rPr>
                <w:noProof/>
              </w:rPr>
            </w:pPr>
            <w:r>
              <w:t xml:space="preserve">Adresse: </w:t>
            </w:r>
          </w:p>
        </w:tc>
        <w:tc>
          <w:tcPr>
            <w:tcW w:w="3969" w:type="dxa"/>
          </w:tcPr>
          <w:p w14:paraId="3239FAE8" w14:textId="77777777" w:rsidR="00056FE3" w:rsidRDefault="00056FE3" w:rsidP="004E0AD7">
            <w:pPr>
              <w:rPr>
                <w:noProof/>
              </w:rPr>
            </w:pPr>
          </w:p>
        </w:tc>
      </w:tr>
      <w:tr w:rsidR="00056FE3" w14:paraId="2E342069" w14:textId="77777777" w:rsidTr="00056FE3">
        <w:tc>
          <w:tcPr>
            <w:tcW w:w="2122" w:type="dxa"/>
          </w:tcPr>
          <w:p w14:paraId="4ED2537A" w14:textId="3BF74276" w:rsidR="00056FE3" w:rsidRDefault="00056FE3" w:rsidP="004E0AD7">
            <w:proofErr w:type="spellStart"/>
            <w:r>
              <w:t>Postnr</w:t>
            </w:r>
            <w:proofErr w:type="spellEnd"/>
            <w:r>
              <w:t xml:space="preserve">/sted: </w:t>
            </w:r>
          </w:p>
        </w:tc>
        <w:tc>
          <w:tcPr>
            <w:tcW w:w="3969" w:type="dxa"/>
          </w:tcPr>
          <w:p w14:paraId="75D958E4" w14:textId="77777777" w:rsidR="00056FE3" w:rsidRDefault="00056FE3" w:rsidP="004E0AD7">
            <w:pPr>
              <w:rPr>
                <w:noProof/>
              </w:rPr>
            </w:pPr>
          </w:p>
        </w:tc>
      </w:tr>
      <w:tr w:rsidR="00056FE3" w14:paraId="44B933A9" w14:textId="77777777" w:rsidTr="00056FE3">
        <w:tc>
          <w:tcPr>
            <w:tcW w:w="2122" w:type="dxa"/>
          </w:tcPr>
          <w:p w14:paraId="20CC201B" w14:textId="7B1035FF" w:rsidR="00056FE3" w:rsidRDefault="00056FE3" w:rsidP="004E0AD7">
            <w:r>
              <w:t>Epost:</w:t>
            </w:r>
          </w:p>
        </w:tc>
        <w:tc>
          <w:tcPr>
            <w:tcW w:w="3969" w:type="dxa"/>
          </w:tcPr>
          <w:p w14:paraId="51F87BFB" w14:textId="77777777" w:rsidR="00056FE3" w:rsidRDefault="00056FE3" w:rsidP="004E0AD7">
            <w:pPr>
              <w:rPr>
                <w:noProof/>
              </w:rPr>
            </w:pPr>
          </w:p>
        </w:tc>
      </w:tr>
      <w:tr w:rsidR="00056FE3" w14:paraId="4AB2AE9F" w14:textId="77777777" w:rsidTr="00056FE3">
        <w:tc>
          <w:tcPr>
            <w:tcW w:w="2122" w:type="dxa"/>
          </w:tcPr>
          <w:p w14:paraId="0FFFAE51" w14:textId="686E092A" w:rsidR="00056FE3" w:rsidRDefault="00056FE3" w:rsidP="004E0AD7">
            <w:proofErr w:type="spellStart"/>
            <w:r>
              <w:t>Personnr</w:t>
            </w:r>
            <w:proofErr w:type="spellEnd"/>
            <w:r>
              <w:t xml:space="preserve">. 11 siffer: </w:t>
            </w:r>
          </w:p>
        </w:tc>
        <w:tc>
          <w:tcPr>
            <w:tcW w:w="3969" w:type="dxa"/>
          </w:tcPr>
          <w:p w14:paraId="5ECF1DAF" w14:textId="77777777" w:rsidR="00056FE3" w:rsidRDefault="00056FE3" w:rsidP="004E0AD7">
            <w:pPr>
              <w:rPr>
                <w:noProof/>
              </w:rPr>
            </w:pPr>
          </w:p>
        </w:tc>
      </w:tr>
      <w:tr w:rsidR="00056FE3" w14:paraId="094669E2" w14:textId="77777777" w:rsidTr="00056FE3">
        <w:tc>
          <w:tcPr>
            <w:tcW w:w="2122" w:type="dxa"/>
          </w:tcPr>
          <w:p w14:paraId="50617673" w14:textId="3C501CCF" w:rsidR="00056FE3" w:rsidRDefault="00056FE3" w:rsidP="00056FE3">
            <w:proofErr w:type="spellStart"/>
            <w:r w:rsidRPr="00C1562C">
              <w:t>Tlf</w:t>
            </w:r>
            <w:proofErr w:type="spellEnd"/>
            <w:r w:rsidRPr="00C1562C">
              <w:t xml:space="preserve">: </w:t>
            </w:r>
          </w:p>
        </w:tc>
        <w:tc>
          <w:tcPr>
            <w:tcW w:w="3969" w:type="dxa"/>
          </w:tcPr>
          <w:p w14:paraId="460A03F3" w14:textId="77777777" w:rsidR="00056FE3" w:rsidRDefault="00056FE3" w:rsidP="004E0AD7">
            <w:pPr>
              <w:rPr>
                <w:noProof/>
              </w:rPr>
            </w:pPr>
          </w:p>
        </w:tc>
      </w:tr>
      <w:tr w:rsidR="00056FE3" w14:paraId="08E7EE54" w14:textId="77777777" w:rsidTr="00056FE3">
        <w:tc>
          <w:tcPr>
            <w:tcW w:w="2122" w:type="dxa"/>
          </w:tcPr>
          <w:p w14:paraId="560F6607" w14:textId="33EA3DC2" w:rsidR="00056FE3" w:rsidRPr="00C1562C" w:rsidRDefault="00056FE3" w:rsidP="00056FE3">
            <w:proofErr w:type="spellStart"/>
            <w:r w:rsidRPr="009719D8">
              <w:t>Kontonr</w:t>
            </w:r>
            <w:proofErr w:type="spellEnd"/>
            <w:r w:rsidRPr="009719D8">
              <w:t xml:space="preserve">: </w:t>
            </w:r>
          </w:p>
        </w:tc>
        <w:tc>
          <w:tcPr>
            <w:tcW w:w="3969" w:type="dxa"/>
          </w:tcPr>
          <w:p w14:paraId="27C9EF24" w14:textId="77777777" w:rsidR="00056FE3" w:rsidRDefault="00056FE3" w:rsidP="004E0AD7">
            <w:pPr>
              <w:rPr>
                <w:noProof/>
              </w:rPr>
            </w:pPr>
          </w:p>
        </w:tc>
      </w:tr>
    </w:tbl>
    <w:p w14:paraId="73855C6D" w14:textId="7EEE1FB8" w:rsidR="00C109A5" w:rsidRDefault="00C109A5"/>
    <w:p w14:paraId="5E37BBBB" w14:textId="1043D8F9" w:rsidR="00C109A5" w:rsidRDefault="00056FE3">
      <w:r>
        <w:rPr>
          <w:noProof/>
        </w:rPr>
        <w:drawing>
          <wp:anchor distT="0" distB="0" distL="114300" distR="114300" simplePos="0" relativeHeight="251663360" behindDoc="1" locked="0" layoutInCell="1" allowOverlap="1" wp14:anchorId="7A7C993A" wp14:editId="2B3C965D">
            <wp:simplePos x="0" y="0"/>
            <wp:positionH relativeFrom="column">
              <wp:posOffset>2279584</wp:posOffset>
            </wp:positionH>
            <wp:positionV relativeFrom="paragraph">
              <wp:posOffset>4586</wp:posOffset>
            </wp:positionV>
            <wp:extent cx="1911928" cy="832271"/>
            <wp:effectExtent l="0" t="0" r="0" b="6350"/>
            <wp:wrapNone/>
            <wp:docPr id="3" name="Bilde 3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28" cy="832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A5">
        <w:t>Til</w:t>
      </w:r>
    </w:p>
    <w:p w14:paraId="1B29D1C6" w14:textId="5ED55DEB" w:rsidR="00C109A5" w:rsidRDefault="00C109A5">
      <w:r>
        <w:t>Bergen Vest danseklubb</w:t>
      </w:r>
    </w:p>
    <w:p w14:paraId="2E614E6E" w14:textId="1F15FEAC" w:rsidR="00C109A5" w:rsidRDefault="00C1562C">
      <w:r>
        <w:t>Leirvikåsen 43b</w:t>
      </w:r>
    </w:p>
    <w:p w14:paraId="660A9FF6" w14:textId="59BDE691" w:rsidR="00C109A5" w:rsidRDefault="00C1562C">
      <w:r w:rsidRPr="009719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18F14" wp14:editId="40191079">
                <wp:simplePos x="0" y="0"/>
                <wp:positionH relativeFrom="margin">
                  <wp:align>right</wp:align>
                </wp:positionH>
                <wp:positionV relativeFrom="paragraph">
                  <wp:posOffset>24572</wp:posOffset>
                </wp:positionV>
                <wp:extent cx="1847850" cy="433070"/>
                <wp:effectExtent l="0" t="0" r="19050" b="2413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61B2" w14:textId="77777777" w:rsidR="00C109A5" w:rsidRDefault="00C109A5">
                            <w:r>
                              <w:t>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8F14" id="Text Box 2" o:spid="_x0000_s1027" type="#_x0000_t202" style="position:absolute;margin-left:94.3pt;margin-top:1.95pt;width:145.5pt;height:34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yTGQIAADI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">
                <v:textbox>
                  <w:txbxContent>
                    <w:p w14:paraId="1E2B61B2" w14:textId="77777777" w:rsidR="00C109A5" w:rsidRDefault="00C109A5">
                      <w:r>
                        <w:t>Dato: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E2D">
        <w:t>5</w:t>
      </w:r>
      <w:r>
        <w:t>179 Godvik</w:t>
      </w:r>
    </w:p>
    <w:p w14:paraId="40A77D94" w14:textId="1977609E" w:rsidR="00C109A5" w:rsidRDefault="00C109A5"/>
    <w:p w14:paraId="74896F1A" w14:textId="77777777" w:rsidR="00C109A5" w:rsidRDefault="00C109A5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1530"/>
        <w:gridCol w:w="1530"/>
        <w:gridCol w:w="1530"/>
      </w:tblGrid>
      <w:tr w:rsidR="00C109A5" w14:paraId="72406EC6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783E91" w14:textId="101DB9A9" w:rsidR="00C109A5" w:rsidRDefault="00C109A5">
            <w:pPr>
              <w:pStyle w:val="Midtstiltkolonneoverskrift"/>
            </w:pPr>
            <w:r>
              <w:t>BESKRIVELSE KURS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051FE9" w14:textId="77777777" w:rsidR="00C109A5" w:rsidRDefault="00C109A5">
            <w:pPr>
              <w:pStyle w:val="Midtstiltkolonneoverskrift"/>
            </w:pPr>
            <w:r>
              <w:t>TIMER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60250" w14:textId="77777777" w:rsidR="00C109A5" w:rsidRDefault="00C109A5">
            <w:pPr>
              <w:pStyle w:val="Midtstiltkolonneoverskrift"/>
            </w:pPr>
            <w:r>
              <w:t>TIMEPRIS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B39AA4" w14:textId="77777777" w:rsidR="00C109A5" w:rsidRDefault="00C109A5">
            <w:pPr>
              <w:pStyle w:val="Midtstiltkolonneoverskrift"/>
            </w:pPr>
            <w:r>
              <w:t>BELØP</w:t>
            </w:r>
          </w:p>
        </w:tc>
      </w:tr>
      <w:tr w:rsidR="00C109A5" w14:paraId="6BF0C316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A308" w14:textId="7781107F" w:rsidR="00C109A5" w:rsidRPr="002B2D31" w:rsidRDefault="00C109A5" w:rsidP="004347E0">
            <w:pPr>
              <w:pStyle w:val="Tabellteks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09428C" w14:textId="52690470" w:rsidR="00C109A5" w:rsidRDefault="00C109A5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4ACA21" w14:textId="3EDD7F4A" w:rsidR="00C109A5" w:rsidRDefault="00C109A5" w:rsidP="004347E0">
            <w:pPr>
              <w:pStyle w:val="Belp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5392297" w14:textId="0C053561" w:rsidR="00C109A5" w:rsidRDefault="00C109A5" w:rsidP="004347E0">
            <w:pPr>
              <w:pStyle w:val="Belp"/>
            </w:pPr>
          </w:p>
        </w:tc>
      </w:tr>
      <w:tr w:rsidR="005C6E95" w14:paraId="77EC7AFB" w14:textId="77777777" w:rsidTr="0017782A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0BB" w14:textId="66702BC1" w:rsidR="005C6E95" w:rsidRPr="002B2D31" w:rsidRDefault="005C6E95" w:rsidP="005C6E95">
            <w:pPr>
              <w:pStyle w:val="Tabellteks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31DC266" w14:textId="257DCEB8" w:rsidR="005C6E95" w:rsidRDefault="005C6E95" w:rsidP="005C6E95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7B7B34C" w14:textId="1EFB306F" w:rsidR="005C6E95" w:rsidRPr="00C96F29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D664832" w14:textId="64EACE5A" w:rsidR="005C6E95" w:rsidRPr="00C96F29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</w:tr>
      <w:tr w:rsidR="005C6E95" w14:paraId="6385FF66" w14:textId="77777777" w:rsidTr="0017782A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E0B3" w14:textId="15F09988" w:rsidR="005C6E95" w:rsidRPr="004347E0" w:rsidRDefault="005C6E95" w:rsidP="005C6E95">
            <w:pPr>
              <w:pStyle w:val="Tabelltekst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257140F" w14:textId="437C630C" w:rsidR="005C6E95" w:rsidRDefault="005C6E95" w:rsidP="005C6E95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1A965E8" w14:textId="009A88BD" w:rsidR="005C6E95" w:rsidRPr="00C96F29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AB742AE" w14:textId="784B6CD1" w:rsidR="005C6E95" w:rsidRPr="00C96F29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</w:tr>
      <w:tr w:rsidR="005C6E95" w14:paraId="17AC3882" w14:textId="77777777" w:rsidTr="0017782A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55E" w14:textId="14B6E048" w:rsidR="005C6E95" w:rsidRPr="002B2D31" w:rsidRDefault="005C6E95" w:rsidP="005C6E95">
            <w:pPr>
              <w:pStyle w:val="Tabellteks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8A2FD8B" w14:textId="7A3314EE" w:rsidR="005C6E95" w:rsidRDefault="005C6E95" w:rsidP="005C6E95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FE5B8C1" w14:textId="6219287C" w:rsidR="005C6E95" w:rsidRPr="00C96F29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AED964F" w14:textId="4A3EB100" w:rsidR="005C6E95" w:rsidRPr="00C96F29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</w:tr>
      <w:tr w:rsidR="005C6E95" w14:paraId="02DD2553" w14:textId="77777777" w:rsidTr="0017782A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849B" w14:textId="489E56D8" w:rsidR="005C6E95" w:rsidRPr="002B2D31" w:rsidRDefault="005C6E95" w:rsidP="005C6E95">
            <w:pPr>
              <w:pStyle w:val="Tabellteks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FEBFCAF" w14:textId="4B5CF7E1" w:rsidR="005C6E95" w:rsidRDefault="005C6E95" w:rsidP="005C6E95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B499F43" w14:textId="55B2E736" w:rsidR="005C6E95" w:rsidRPr="00C96F29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26FB771" w14:textId="46C6DA56" w:rsidR="005C6E95" w:rsidRPr="00C96F29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</w:tr>
      <w:tr w:rsidR="005C6E95" w14:paraId="667D99B0" w14:textId="77777777" w:rsidTr="0017782A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843" w14:textId="62F960D1" w:rsidR="005C6E95" w:rsidRPr="004347E0" w:rsidRDefault="005C6E95" w:rsidP="005C6E95">
            <w:pPr>
              <w:pStyle w:val="Tabelltekst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B916B80" w14:textId="3EEB466C" w:rsidR="005C6E95" w:rsidRDefault="005C6E95" w:rsidP="005C6E95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4D5F354" w14:textId="42C29C19" w:rsidR="005C6E95" w:rsidRPr="000542D4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EE4B196" w14:textId="7D7669B7" w:rsidR="005C6E95" w:rsidRPr="000542D4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</w:tr>
      <w:tr w:rsidR="005C6E95" w14:paraId="54727E21" w14:textId="77777777" w:rsidTr="0017782A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8BD" w14:textId="502D4DB1" w:rsidR="005C6E95" w:rsidRPr="002B2D31" w:rsidRDefault="005C6E95" w:rsidP="005C6E95">
            <w:pPr>
              <w:pStyle w:val="Tabellteks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5F0C8C4" w14:textId="5F335ABF" w:rsidR="005C6E95" w:rsidRDefault="005C6E95" w:rsidP="005C6E95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152D5A8" w14:textId="7F183843" w:rsidR="005C6E95" w:rsidRPr="002610B2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1DB4854" w14:textId="14042BFD" w:rsidR="005C6E95" w:rsidRPr="002610B2" w:rsidRDefault="005C6E95" w:rsidP="005C6E95">
            <w:pPr>
              <w:jc w:val="right"/>
              <w:rPr>
                <w:sz w:val="20"/>
                <w:szCs w:val="20"/>
              </w:rPr>
            </w:pPr>
          </w:p>
        </w:tc>
      </w:tr>
      <w:tr w:rsidR="002B2D31" w14:paraId="54E76A1E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9FF" w14:textId="2B40E1B9" w:rsidR="002B2D31" w:rsidRPr="002B2D31" w:rsidRDefault="002B2D31" w:rsidP="002B2D31">
            <w:pPr>
              <w:pStyle w:val="Tabellteks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E9AC97" w14:textId="7098A6B8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B8F1EB4" w14:textId="1CA13C72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C99D75A" w14:textId="5D54E34F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</w:tr>
      <w:tr w:rsidR="002B2D31" w14:paraId="6392CD19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D33F" w14:textId="0E052F8F" w:rsidR="002B2D31" w:rsidRPr="002B2D31" w:rsidRDefault="002B2D31" w:rsidP="002B2D31">
            <w:pPr>
              <w:pStyle w:val="Tabellteks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B5AE344" w14:textId="08D5D2D0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8CD7735" w14:textId="3658D450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D62D504" w14:textId="732039DD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</w:tr>
      <w:tr w:rsidR="002B2D31" w14:paraId="0FD27B6C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F56" w14:textId="7CF70709" w:rsidR="002B2D31" w:rsidRPr="002B2D31" w:rsidRDefault="002B2D31" w:rsidP="002B2D31">
            <w:pPr>
              <w:pStyle w:val="Tabellteks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65E541" w14:textId="0E841A71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F18E59A" w14:textId="71922436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92D0981" w14:textId="77FE4B0D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</w:tr>
      <w:tr w:rsidR="002B2D31" w14:paraId="09A62E03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A4BF" w14:textId="3F23C746" w:rsidR="002B2D31" w:rsidRPr="002B2D31" w:rsidRDefault="002B2D31" w:rsidP="002B2D31">
            <w:pPr>
              <w:pStyle w:val="Tabellteks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1DE3F0" w14:textId="3CAC757B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0BE6301" w14:textId="4831E1B3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2E8D7A9" w14:textId="2BD5E7FF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</w:tr>
      <w:tr w:rsidR="002B2D31" w14:paraId="42572B0A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E4BC" w14:textId="77777777" w:rsidR="002B2D31" w:rsidRPr="004347E0" w:rsidRDefault="002B2D31" w:rsidP="002B2D31">
            <w:pPr>
              <w:pStyle w:val="Tabelltekst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36CA3F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5F9DDCE" w14:textId="77777777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DBEF8B0" w14:textId="77777777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</w:tr>
      <w:tr w:rsidR="002B2D31" w14:paraId="4DFDAFC1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3D4" w14:textId="77777777" w:rsidR="002B2D31" w:rsidRPr="004347E0" w:rsidRDefault="002B2D31" w:rsidP="002B2D31">
            <w:pPr>
              <w:pStyle w:val="Tabelltekst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608D3A6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BAC53A7" w14:textId="77777777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D123164" w14:textId="77777777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</w:tr>
      <w:tr w:rsidR="002B2D31" w14:paraId="2A558019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6492" w14:textId="77777777" w:rsidR="002B2D31" w:rsidRPr="004347E0" w:rsidRDefault="002B2D31" w:rsidP="002B2D31">
            <w:pPr>
              <w:pStyle w:val="Tabelltekst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BAE644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E20A582" w14:textId="77777777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57A27CC" w14:textId="77777777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</w:tr>
      <w:tr w:rsidR="002B2D31" w14:paraId="73C77181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0165" w14:textId="77777777" w:rsidR="002B2D31" w:rsidRPr="004347E0" w:rsidRDefault="002B2D31" w:rsidP="002B2D31">
            <w:pPr>
              <w:pStyle w:val="Tabelltekst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FE25004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8247880" w14:textId="77777777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A2FB88A" w14:textId="77777777" w:rsidR="002B2D31" w:rsidRDefault="002B2D31" w:rsidP="002B2D31">
            <w:pPr>
              <w:jc w:val="right"/>
            </w:pPr>
          </w:p>
        </w:tc>
      </w:tr>
      <w:tr w:rsidR="002B2D31" w14:paraId="1921D2A2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46DE" w14:textId="77777777" w:rsidR="002B2D31" w:rsidRPr="004347E0" w:rsidRDefault="002B2D31" w:rsidP="002B2D31">
            <w:pPr>
              <w:pStyle w:val="Tabelltekst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5D86CB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608F2EA" w14:textId="77777777" w:rsidR="002B2D31" w:rsidRPr="002610B2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05BB454" w14:textId="77777777" w:rsidR="002B2D31" w:rsidRDefault="002B2D31" w:rsidP="002B2D31">
            <w:pPr>
              <w:jc w:val="right"/>
            </w:pPr>
          </w:p>
        </w:tc>
      </w:tr>
      <w:tr w:rsidR="002B2D31" w14:paraId="694A5E67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BB5" w14:textId="77777777" w:rsidR="002B2D31" w:rsidRPr="004347E0" w:rsidRDefault="002B2D31" w:rsidP="002B2D31">
            <w:pPr>
              <w:pStyle w:val="Tabelltekst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9BCF3D6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0E344B7" w14:textId="77777777" w:rsidR="002B2D31" w:rsidRPr="00AE7EEB" w:rsidRDefault="002B2D31" w:rsidP="002B2D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9CFF080" w14:textId="77777777" w:rsidR="002B2D31" w:rsidRDefault="002B2D31" w:rsidP="002B2D31">
            <w:pPr>
              <w:jc w:val="right"/>
            </w:pPr>
          </w:p>
        </w:tc>
      </w:tr>
      <w:tr w:rsidR="002B2D31" w14:paraId="3D22B4EB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6727" w14:textId="77777777" w:rsidR="002B2D31" w:rsidRDefault="002B2D31" w:rsidP="002B2D31">
            <w:pPr>
              <w:pStyle w:val="Tabellteks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04E143D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E6B5688" w14:textId="77777777" w:rsidR="002B2D31" w:rsidRDefault="002B2D31" w:rsidP="002B2D31">
            <w:pPr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6E3683C" w14:textId="77777777" w:rsidR="002B2D31" w:rsidRDefault="002B2D31" w:rsidP="002B2D31">
            <w:pPr>
              <w:jc w:val="right"/>
            </w:pPr>
          </w:p>
        </w:tc>
      </w:tr>
      <w:tr w:rsidR="002B2D31" w14:paraId="0728163B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D28" w14:textId="77777777" w:rsidR="002B2D31" w:rsidRDefault="002B2D31" w:rsidP="002B2D31">
            <w:pPr>
              <w:pStyle w:val="Tabellteks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99B3CE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493AB71" w14:textId="77777777" w:rsidR="002B2D31" w:rsidRDefault="002B2D31" w:rsidP="002B2D31">
            <w:pPr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0250470" w14:textId="77777777" w:rsidR="002B2D31" w:rsidRDefault="002B2D31" w:rsidP="002B2D31">
            <w:pPr>
              <w:jc w:val="right"/>
            </w:pPr>
          </w:p>
        </w:tc>
      </w:tr>
      <w:tr w:rsidR="002B2D31" w14:paraId="632CE85C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8B3C" w14:textId="77777777" w:rsidR="002B2D31" w:rsidRDefault="002B2D31" w:rsidP="002B2D31">
            <w:pPr>
              <w:pStyle w:val="Tabellteks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8F404F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3A2E36E" w14:textId="77777777" w:rsidR="002B2D31" w:rsidRDefault="002B2D31" w:rsidP="002B2D31">
            <w:pPr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AFBA670" w14:textId="77777777" w:rsidR="002B2D31" w:rsidRDefault="002B2D31" w:rsidP="002B2D31">
            <w:pPr>
              <w:jc w:val="right"/>
            </w:pPr>
          </w:p>
        </w:tc>
      </w:tr>
      <w:tr w:rsidR="002B2D31" w14:paraId="1DD1492F" w14:textId="77777777" w:rsidTr="00F8636C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AD0" w14:textId="77777777" w:rsidR="002B2D31" w:rsidRDefault="002B2D31" w:rsidP="002B2D31">
            <w:pPr>
              <w:pStyle w:val="Tabellteks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6EFBCB" w14:textId="77777777" w:rsidR="002B2D31" w:rsidRDefault="002B2D31" w:rsidP="002B2D31">
            <w:pPr>
              <w:pStyle w:val="Tabellteks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DBE4024" w14:textId="77777777" w:rsidR="002B2D31" w:rsidRDefault="002B2D31" w:rsidP="002B2D31">
            <w:pPr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6AF4AB1" w14:textId="77777777" w:rsidR="002B2D31" w:rsidRDefault="002B2D31" w:rsidP="002B2D31">
            <w:pPr>
              <w:jc w:val="right"/>
            </w:pPr>
          </w:p>
        </w:tc>
      </w:tr>
      <w:tr w:rsidR="002B2D31" w14:paraId="4167958D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16499" w14:textId="77777777" w:rsidR="002B2D31" w:rsidRDefault="002B2D31" w:rsidP="002B2D31"/>
          <w:p w14:paraId="47ACF0DD" w14:textId="77777777" w:rsidR="002B2D31" w:rsidRDefault="002B2D31" w:rsidP="002B2D31"/>
          <w:p w14:paraId="50A1195D" w14:textId="77777777" w:rsidR="002B2D31" w:rsidRDefault="002B2D31" w:rsidP="002B2D31"/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56EA3D" w14:textId="77777777" w:rsidR="002B2D31" w:rsidRDefault="002B2D31" w:rsidP="002B2D31">
            <w:pPr>
              <w:pStyle w:val="Hyrejustert"/>
            </w:pPr>
            <w:r>
              <w:t>TOTALT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64FDC0" w14:textId="1C9416DE" w:rsidR="002B2D31" w:rsidRDefault="002B2D31" w:rsidP="002B2D31">
            <w:pPr>
              <w:pStyle w:val="Belp"/>
            </w:pPr>
          </w:p>
        </w:tc>
      </w:tr>
    </w:tbl>
    <w:p w14:paraId="3DE12428" w14:textId="77777777" w:rsidR="00C109A5" w:rsidRDefault="00C109A5" w:rsidP="00A01842">
      <w:pPr>
        <w:sectPr w:rsidR="00C109A5" w:rsidSect="00C109A5">
          <w:pgSz w:w="12240" w:h="15840"/>
          <w:pgMar w:top="567" w:right="720" w:bottom="567" w:left="720" w:header="720" w:footer="720" w:gutter="0"/>
          <w:pgNumType w:start="1"/>
          <w:cols w:space="720"/>
          <w:docGrid w:linePitch="360"/>
        </w:sectPr>
      </w:pPr>
    </w:p>
    <w:p w14:paraId="0134D585" w14:textId="77777777" w:rsidR="00C109A5" w:rsidRDefault="00C109A5" w:rsidP="00A01842"/>
    <w:sectPr w:rsidR="00C109A5" w:rsidSect="00C109A5">
      <w:type w:val="continuous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EB"/>
    <w:rsid w:val="000542D4"/>
    <w:rsid w:val="00056FE3"/>
    <w:rsid w:val="00060F09"/>
    <w:rsid w:val="00162EDB"/>
    <w:rsid w:val="001654CA"/>
    <w:rsid w:val="00176173"/>
    <w:rsid w:val="00181CAA"/>
    <w:rsid w:val="001A3D5E"/>
    <w:rsid w:val="001A448D"/>
    <w:rsid w:val="001D099E"/>
    <w:rsid w:val="002275EA"/>
    <w:rsid w:val="00254BE5"/>
    <w:rsid w:val="002610B2"/>
    <w:rsid w:val="002B2D31"/>
    <w:rsid w:val="00415870"/>
    <w:rsid w:val="00421F59"/>
    <w:rsid w:val="004347E0"/>
    <w:rsid w:val="00464968"/>
    <w:rsid w:val="00491B32"/>
    <w:rsid w:val="004D1F36"/>
    <w:rsid w:val="004E0AD7"/>
    <w:rsid w:val="004F6A82"/>
    <w:rsid w:val="00514276"/>
    <w:rsid w:val="00591D56"/>
    <w:rsid w:val="005C6E95"/>
    <w:rsid w:val="005E0AA0"/>
    <w:rsid w:val="005E6527"/>
    <w:rsid w:val="0062240E"/>
    <w:rsid w:val="00644DC6"/>
    <w:rsid w:val="006664A6"/>
    <w:rsid w:val="007004C7"/>
    <w:rsid w:val="0070675E"/>
    <w:rsid w:val="00710624"/>
    <w:rsid w:val="0078165A"/>
    <w:rsid w:val="007C5C6A"/>
    <w:rsid w:val="007C6BAD"/>
    <w:rsid w:val="007D4107"/>
    <w:rsid w:val="007E2AEF"/>
    <w:rsid w:val="008745D9"/>
    <w:rsid w:val="008B53B9"/>
    <w:rsid w:val="008E3E2D"/>
    <w:rsid w:val="00902FF8"/>
    <w:rsid w:val="009719D8"/>
    <w:rsid w:val="0097491F"/>
    <w:rsid w:val="00981170"/>
    <w:rsid w:val="009821CE"/>
    <w:rsid w:val="00A01842"/>
    <w:rsid w:val="00A4645B"/>
    <w:rsid w:val="00A56F2F"/>
    <w:rsid w:val="00AE7EEB"/>
    <w:rsid w:val="00B25373"/>
    <w:rsid w:val="00BA7791"/>
    <w:rsid w:val="00C109A5"/>
    <w:rsid w:val="00C1562C"/>
    <w:rsid w:val="00C35B2A"/>
    <w:rsid w:val="00C96F29"/>
    <w:rsid w:val="00CA6113"/>
    <w:rsid w:val="00CC4852"/>
    <w:rsid w:val="00CE24AA"/>
    <w:rsid w:val="00D1646A"/>
    <w:rsid w:val="00D73A6D"/>
    <w:rsid w:val="00DD1626"/>
    <w:rsid w:val="00DE5C0F"/>
    <w:rsid w:val="00E941E5"/>
    <w:rsid w:val="00EA6FF5"/>
    <w:rsid w:val="00EB5A5E"/>
    <w:rsid w:val="00ED1461"/>
    <w:rsid w:val="00F02AEB"/>
    <w:rsid w:val="00F174F9"/>
    <w:rsid w:val="00F26355"/>
    <w:rsid w:val="00F55537"/>
    <w:rsid w:val="00F6787C"/>
    <w:rsid w:val="00F8636C"/>
    <w:rsid w:val="00FD3BE1"/>
    <w:rsid w:val="00FF4B8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8A49B"/>
  <w15:docId w15:val="{D4257778-28F7-4090-9208-D929B1E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7C6BAD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semiHidden/>
    <w:unhideWhenUsed/>
    <w:rsid w:val="007C6BAD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customStyle="1" w:styleId="overskrift2">
    <w:name w:val="overskrift 2"/>
    <w:basedOn w:val="Normal"/>
    <w:next w:val="Normal"/>
    <w:link w:val="Overskrift2Tegn"/>
    <w:unhideWhenUsed/>
    <w:rsid w:val="007C6BAD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overskrift3">
    <w:name w:val="overskrift 3"/>
    <w:basedOn w:val="Normal"/>
    <w:next w:val="Normal"/>
    <w:link w:val="Overskrift3Tegn"/>
    <w:semiHidden/>
    <w:unhideWhenUsed/>
    <w:rsid w:val="007C6BAD"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semiHidden/>
    <w:rsid w:val="007C6BAD"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Overskrift2Tegn">
    <w:name w:val="Overskrift 2 Tegn"/>
    <w:basedOn w:val="Standardskriftforavsnitt"/>
    <w:link w:val="overskrift2"/>
    <w:rsid w:val="007C6BAD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semiHidden/>
    <w:rsid w:val="007C6BAD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Firmanavn">
    <w:name w:val="Firmanavn"/>
    <w:basedOn w:val="Normal"/>
    <w:qFormat/>
    <w:rsid w:val="007C6BAD"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Kolonneoverskrift">
    <w:name w:val="Kolonneoverskrift"/>
    <w:basedOn w:val="Normal"/>
    <w:qFormat/>
    <w:rsid w:val="007C6BAD"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Hyrejustert">
    <w:name w:val="Høyrejustert"/>
    <w:basedOn w:val="Normal"/>
    <w:qFormat/>
    <w:rsid w:val="007C6BAD"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Belp">
    <w:name w:val="Beløp"/>
    <w:basedOn w:val="Normal"/>
    <w:qFormat/>
    <w:rsid w:val="007C6BAD"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erk">
    <w:name w:val="Strong"/>
    <w:basedOn w:val="Standardskriftforavsnitt"/>
    <w:uiPriority w:val="22"/>
    <w:unhideWhenUsed/>
    <w:qFormat/>
    <w:rsid w:val="007C6BAD"/>
    <w:rPr>
      <w:b/>
      <w:bCs/>
    </w:rPr>
  </w:style>
  <w:style w:type="paragraph" w:customStyle="1" w:styleId="Kontaktinformasjon">
    <w:name w:val="Kontaktinformasjon"/>
    <w:basedOn w:val="Normal"/>
    <w:qFormat/>
    <w:rsid w:val="007C6BAD"/>
    <w:rPr>
      <w:sz w:val="18"/>
    </w:rPr>
  </w:style>
  <w:style w:type="paragraph" w:customStyle="1" w:styleId="slagord">
    <w:name w:val="slagord"/>
    <w:basedOn w:val="overskrift3"/>
    <w:qFormat/>
    <w:rsid w:val="007C6BAD"/>
    <w:pPr>
      <w:spacing w:after="240"/>
    </w:pPr>
    <w:rPr>
      <w:rFonts w:asciiTheme="minorHAnsi" w:hAnsiTheme="minorHAnsi"/>
    </w:rPr>
  </w:style>
  <w:style w:type="paragraph" w:customStyle="1" w:styleId="Midtstiltkolonneoverskrift">
    <w:name w:val="Midtstilt kolonneoverskrift"/>
    <w:basedOn w:val="Kolonneoverskrift"/>
    <w:qFormat/>
    <w:rsid w:val="007C6BAD"/>
    <w:pPr>
      <w:jc w:val="center"/>
    </w:pPr>
  </w:style>
  <w:style w:type="paragraph" w:customStyle="1" w:styleId="Tabelltekst">
    <w:name w:val="Tabelltekst"/>
    <w:basedOn w:val="Normal"/>
    <w:qFormat/>
    <w:rsid w:val="007C6BAD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6B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6BAD"/>
    <w:rPr>
      <w:rFonts w:ascii="Tahoma" w:hAnsi="Tahoma" w:cs="Tahoma"/>
      <w:sz w:val="16"/>
      <w:szCs w:val="16"/>
    </w:rPr>
  </w:style>
  <w:style w:type="paragraph" w:customStyle="1" w:styleId="Faktura">
    <w:name w:val="Faktura"/>
    <w:basedOn w:val="Normal"/>
    <w:rsid w:val="007C6BAD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ssholdertekst">
    <w:name w:val="Placeholder Text"/>
    <w:basedOn w:val="Standardskriftforavsnitt"/>
    <w:uiPriority w:val="99"/>
    <w:unhideWhenUsed/>
    <w:rsid w:val="007C6BAD"/>
    <w:rPr>
      <w:color w:val="808080"/>
    </w:rPr>
  </w:style>
  <w:style w:type="table" w:styleId="Tabellrutenett">
    <w:name w:val="Table Grid"/>
    <w:basedOn w:val="Vanligtabell"/>
    <w:uiPriority w:val="1"/>
    <w:rsid w:val="0098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645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e%20Tonning\Documents\BVD\&#216;konomi\Services%20invoice%20with%20hours%20and%20rate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Dato</PublishDate>
  <Abstract/>
  <CompanyAddress>Adresse
Postnr sted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50589E-E124-478E-9E8B-18191716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5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Navn: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arve</dc:creator>
  <cp:lastModifiedBy>Arve Tonning</cp:lastModifiedBy>
  <cp:revision>3</cp:revision>
  <cp:lastPrinted>2016-08-08T13:55:00Z</cp:lastPrinted>
  <dcterms:created xsi:type="dcterms:W3CDTF">2022-11-03T16:04:00Z</dcterms:created>
  <dcterms:modified xsi:type="dcterms:W3CDTF">2022-11-20T15:00:00Z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TC100726791044</vt:lpwstr>
  </property>
</Properties>
</file>